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24" w:rsidRPr="00540AC5" w:rsidRDefault="00BC2124" w:rsidP="00540AC5">
      <w:pPr>
        <w:adjustRightInd w:val="0"/>
        <w:snapToGrid w:val="0"/>
        <w:rPr>
          <w:rFonts w:ascii="宋体"/>
          <w:szCs w:val="21"/>
        </w:rPr>
      </w:pPr>
      <w:r w:rsidRPr="00540AC5">
        <w:rPr>
          <w:rFonts w:ascii="宋体" w:hAnsi="宋体" w:hint="eastAsia"/>
          <w:szCs w:val="21"/>
        </w:rPr>
        <w:t>附件</w:t>
      </w:r>
      <w:r w:rsidRPr="00540AC5">
        <w:rPr>
          <w:rFonts w:ascii="宋体" w:hAnsi="宋体"/>
          <w:szCs w:val="21"/>
        </w:rPr>
        <w:t>3</w:t>
      </w:r>
      <w:r w:rsidRPr="00540AC5">
        <w:rPr>
          <w:rFonts w:ascii="宋体" w:hAnsi="宋体" w:hint="eastAsia"/>
          <w:szCs w:val="21"/>
        </w:rPr>
        <w:t>：</w:t>
      </w:r>
    </w:p>
    <w:p w:rsidR="00BC2124" w:rsidRPr="001224CD" w:rsidRDefault="00BC2124" w:rsidP="00FA6952">
      <w:pPr>
        <w:adjustRightInd w:val="0"/>
        <w:snapToGrid w:val="0"/>
        <w:spacing w:line="560" w:lineRule="exact"/>
        <w:jc w:val="center"/>
        <w:rPr>
          <w:rFonts w:ascii="文鼎大标宋简" w:eastAsia="文鼎大标宋简"/>
          <w:b/>
          <w:sz w:val="32"/>
          <w:szCs w:val="32"/>
        </w:rPr>
      </w:pPr>
      <w:r w:rsidRPr="001224CD">
        <w:rPr>
          <w:rFonts w:ascii="文鼎大标宋简" w:eastAsia="文鼎大标宋简" w:hint="eastAsia"/>
          <w:b/>
          <w:sz w:val="32"/>
          <w:szCs w:val="32"/>
        </w:rPr>
        <w:t>浙江大学党校学生入党积极分子培训班</w:t>
      </w:r>
    </w:p>
    <w:p w:rsidR="00BC2124" w:rsidRPr="001224CD" w:rsidRDefault="00BC2124" w:rsidP="008F7071">
      <w:pPr>
        <w:adjustRightInd w:val="0"/>
        <w:snapToGrid w:val="0"/>
        <w:spacing w:afterLines="50" w:line="560" w:lineRule="exact"/>
        <w:jc w:val="center"/>
        <w:rPr>
          <w:rFonts w:ascii="文鼎大标宋简" w:eastAsia="文鼎大标宋简"/>
          <w:b/>
          <w:sz w:val="32"/>
          <w:szCs w:val="32"/>
        </w:rPr>
      </w:pPr>
      <w:r w:rsidRPr="001224CD">
        <w:rPr>
          <w:rFonts w:ascii="文鼎大标宋简" w:eastAsia="文鼎大标宋简" w:hint="eastAsia"/>
          <w:b/>
          <w:sz w:val="32"/>
          <w:szCs w:val="32"/>
        </w:rPr>
        <w:t>请假申请表</w:t>
      </w:r>
    </w:p>
    <w:tbl>
      <w:tblPr>
        <w:tblpPr w:leftFromText="180" w:rightFromText="180" w:vertAnchor="page" w:horzAnchor="margin" w:tblpY="3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2170"/>
        <w:gridCol w:w="627"/>
        <w:gridCol w:w="1229"/>
        <w:gridCol w:w="2638"/>
      </w:tblGrid>
      <w:tr w:rsidR="00BC2124" w:rsidRPr="003B3E6D" w:rsidTr="000C5372">
        <w:trPr>
          <w:trHeight w:val="564"/>
        </w:trPr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姓名</w:t>
            </w:r>
          </w:p>
        </w:tc>
        <w:tc>
          <w:tcPr>
            <w:tcW w:w="1273" w:type="pct"/>
            <w:vAlign w:val="center"/>
          </w:tcPr>
          <w:p w:rsidR="00BC2124" w:rsidRPr="003B3E6D" w:rsidRDefault="00BC2124" w:rsidP="007A6DB6">
            <w:pPr>
              <w:jc w:val="center"/>
            </w:pPr>
          </w:p>
        </w:tc>
        <w:tc>
          <w:tcPr>
            <w:tcW w:w="1089" w:type="pct"/>
            <w:gridSpan w:val="2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学号</w:t>
            </w:r>
          </w:p>
        </w:tc>
        <w:tc>
          <w:tcPr>
            <w:tcW w:w="1548" w:type="pct"/>
            <w:vAlign w:val="center"/>
          </w:tcPr>
          <w:p w:rsidR="00BC2124" w:rsidRPr="003B3E6D" w:rsidRDefault="00BC2124" w:rsidP="007A6DB6">
            <w:pPr>
              <w:jc w:val="center"/>
            </w:pPr>
          </w:p>
        </w:tc>
      </w:tr>
      <w:tr w:rsidR="00BC2124" w:rsidRPr="003B3E6D" w:rsidTr="000C5372">
        <w:trPr>
          <w:trHeight w:val="561"/>
        </w:trPr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院系（学园）</w:t>
            </w:r>
          </w:p>
        </w:tc>
        <w:tc>
          <w:tcPr>
            <w:tcW w:w="1273" w:type="pct"/>
            <w:vAlign w:val="center"/>
          </w:tcPr>
          <w:p w:rsidR="00BC2124" w:rsidRPr="003B3E6D" w:rsidRDefault="00BC2124" w:rsidP="007A6DB6">
            <w:pPr>
              <w:jc w:val="center"/>
            </w:pPr>
          </w:p>
        </w:tc>
        <w:tc>
          <w:tcPr>
            <w:tcW w:w="1089" w:type="pct"/>
            <w:gridSpan w:val="2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专业班级</w:t>
            </w:r>
          </w:p>
        </w:tc>
        <w:tc>
          <w:tcPr>
            <w:tcW w:w="1548" w:type="pct"/>
            <w:vAlign w:val="center"/>
          </w:tcPr>
          <w:p w:rsidR="00BC2124" w:rsidRPr="003B3E6D" w:rsidRDefault="00BC2124" w:rsidP="007A6DB6">
            <w:pPr>
              <w:jc w:val="center"/>
            </w:pPr>
          </w:p>
        </w:tc>
      </w:tr>
      <w:tr w:rsidR="00BC2124" w:rsidRPr="003B3E6D" w:rsidTr="000C5372">
        <w:trPr>
          <w:trHeight w:val="561"/>
        </w:trPr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参加培训时间</w:t>
            </w:r>
          </w:p>
        </w:tc>
        <w:tc>
          <w:tcPr>
            <w:tcW w:w="1641" w:type="pct"/>
            <w:gridSpan w:val="2"/>
            <w:vAlign w:val="center"/>
          </w:tcPr>
          <w:p w:rsidR="00BC2124" w:rsidRPr="003B3E6D" w:rsidRDefault="00BC2124" w:rsidP="007A6DB6">
            <w:r>
              <w:rPr>
                <w:u w:val="single"/>
              </w:rPr>
              <w:t xml:space="preserve"> 20     </w:t>
            </w:r>
            <w:r w:rsidRPr="003B3E6D">
              <w:rPr>
                <w:rFonts w:hint="eastAsia"/>
              </w:rPr>
              <w:t>年第</w:t>
            </w:r>
            <w:r w:rsidRPr="00CC4F59">
              <w:rPr>
                <w:u w:val="single"/>
              </w:rPr>
              <w:t xml:space="preserve">     </w:t>
            </w:r>
            <w:r w:rsidRPr="003B3E6D">
              <w:rPr>
                <w:rFonts w:hint="eastAsia"/>
              </w:rPr>
              <w:t>期党校</w:t>
            </w:r>
          </w:p>
        </w:tc>
        <w:tc>
          <w:tcPr>
            <w:tcW w:w="721" w:type="pct"/>
            <w:vAlign w:val="center"/>
          </w:tcPr>
          <w:p w:rsidR="00BC2124" w:rsidRPr="003B3E6D" w:rsidRDefault="00BC2124" w:rsidP="007A6DB6">
            <w:r w:rsidRPr="003B3E6D">
              <w:rPr>
                <w:rFonts w:hint="eastAsia"/>
              </w:rPr>
              <w:t>联系电话</w:t>
            </w:r>
          </w:p>
        </w:tc>
        <w:tc>
          <w:tcPr>
            <w:tcW w:w="1548" w:type="pct"/>
            <w:vAlign w:val="center"/>
          </w:tcPr>
          <w:p w:rsidR="00BC2124" w:rsidRPr="003B3E6D" w:rsidRDefault="00BC2124" w:rsidP="00540AC5">
            <w:pPr>
              <w:jc w:val="left"/>
            </w:pPr>
          </w:p>
        </w:tc>
      </w:tr>
      <w:tr w:rsidR="00BC2124" w:rsidRPr="003B3E6D" w:rsidTr="000C5372">
        <w:trPr>
          <w:trHeight w:val="561"/>
        </w:trPr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参加培训</w:t>
            </w:r>
            <w:r>
              <w:rPr>
                <w:rFonts w:hint="eastAsia"/>
              </w:rPr>
              <w:t>班次</w:t>
            </w:r>
          </w:p>
        </w:tc>
        <w:tc>
          <w:tcPr>
            <w:tcW w:w="3910" w:type="pct"/>
            <w:gridSpan w:val="4"/>
            <w:vAlign w:val="center"/>
          </w:tcPr>
          <w:p w:rsidR="00BC2124" w:rsidRPr="003B3E6D" w:rsidRDefault="00BC2124" w:rsidP="00540AC5">
            <w:r w:rsidRPr="00CC4F59">
              <w:rPr>
                <w:u w:val="single"/>
              </w:rPr>
              <w:t xml:space="preserve">        </w:t>
            </w:r>
            <w:r w:rsidRPr="003B3E6D">
              <w:rPr>
                <w:rFonts w:hint="eastAsia"/>
              </w:rPr>
              <w:t>校区</w:t>
            </w:r>
            <w:r>
              <w:rPr>
                <w:rFonts w:hint="eastAsia"/>
              </w:rPr>
              <w:t>（</w:t>
            </w:r>
            <w:r w:rsidRPr="00CC4F59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</w:t>
            </w:r>
            <w:r w:rsidRPr="00CC4F59">
              <w:rPr>
                <w:u w:val="single"/>
              </w:rPr>
              <w:t xml:space="preserve">    </w:t>
            </w:r>
            <w:r w:rsidRPr="007D083B">
              <w:rPr>
                <w:rFonts w:hint="eastAsia"/>
              </w:rPr>
              <w:t>分党校</w:t>
            </w:r>
            <w:r>
              <w:rPr>
                <w:rFonts w:hint="eastAsia"/>
              </w:rPr>
              <w:t>）学生入党积极分子培训班</w:t>
            </w:r>
          </w:p>
        </w:tc>
      </w:tr>
      <w:tr w:rsidR="00BC2124" w:rsidRPr="003B3E6D" w:rsidTr="000C5372">
        <w:trPr>
          <w:trHeight w:val="561"/>
        </w:trPr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请假时间</w:t>
            </w:r>
            <w:r>
              <w:rPr>
                <w:rFonts w:hint="eastAsia"/>
              </w:rPr>
              <w:t>与课程</w:t>
            </w:r>
          </w:p>
        </w:tc>
        <w:tc>
          <w:tcPr>
            <w:tcW w:w="3910" w:type="pct"/>
            <w:gridSpan w:val="4"/>
            <w:vAlign w:val="center"/>
          </w:tcPr>
          <w:p w:rsidR="00BC2124" w:rsidRPr="007D083B" w:rsidRDefault="00BC2124" w:rsidP="007A6DB6">
            <w:pPr>
              <w:rPr>
                <w:u w:val="single"/>
              </w:rPr>
            </w:pPr>
            <w:r w:rsidRPr="007D083B">
              <w:rPr>
                <w:u w:val="single"/>
              </w:rPr>
              <w:t xml:space="preserve">    </w:t>
            </w:r>
            <w:r w:rsidRPr="003B3E6D">
              <w:rPr>
                <w:rFonts w:hint="eastAsia"/>
              </w:rPr>
              <w:t>月</w:t>
            </w:r>
            <w:r w:rsidRPr="007D083B">
              <w:rPr>
                <w:u w:val="single"/>
              </w:rPr>
              <w:t xml:space="preserve">   </w:t>
            </w:r>
            <w:r w:rsidRPr="003B3E6D">
              <w:rPr>
                <w:rFonts w:hint="eastAsia"/>
              </w:rPr>
              <w:t>日第</w:t>
            </w:r>
            <w:r w:rsidRPr="007D083B">
              <w:rPr>
                <w:u w:val="single"/>
              </w:rPr>
              <w:t xml:space="preserve">    </w:t>
            </w:r>
            <w:r w:rsidRPr="003B3E6D">
              <w:rPr>
                <w:rFonts w:hint="eastAsia"/>
              </w:rPr>
              <w:t>次课程</w:t>
            </w:r>
            <w:r>
              <w:rPr>
                <w:rFonts w:hint="eastAsia"/>
              </w:rPr>
              <w:t>；课程名称：</w:t>
            </w:r>
            <w:r>
              <w:rPr>
                <w:u w:val="single"/>
              </w:rPr>
              <w:t xml:space="preserve">                         </w:t>
            </w:r>
          </w:p>
        </w:tc>
      </w:tr>
      <w:tr w:rsidR="00BC2124" w:rsidRPr="003B3E6D" w:rsidTr="000C5372">
        <w:trPr>
          <w:trHeight w:val="2375"/>
        </w:trPr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请假</w:t>
            </w:r>
            <w:r>
              <w:rPr>
                <w:rFonts w:hint="eastAsia"/>
              </w:rPr>
              <w:t>事</w:t>
            </w:r>
            <w:r w:rsidRPr="003B3E6D">
              <w:rPr>
                <w:rFonts w:hint="eastAsia"/>
              </w:rPr>
              <w:t>由</w:t>
            </w:r>
          </w:p>
        </w:tc>
        <w:tc>
          <w:tcPr>
            <w:tcW w:w="3910" w:type="pct"/>
            <w:gridSpan w:val="4"/>
          </w:tcPr>
          <w:p w:rsidR="00BC2124" w:rsidRPr="003B3E6D" w:rsidRDefault="00BC2124" w:rsidP="007A6DB6"/>
          <w:p w:rsidR="00BC2124" w:rsidRPr="003B3E6D" w:rsidRDefault="00BC2124" w:rsidP="007A6DB6"/>
          <w:p w:rsidR="00BC2124" w:rsidRDefault="00BC2124" w:rsidP="007A6DB6"/>
          <w:p w:rsidR="00BC2124" w:rsidRPr="003B3E6D" w:rsidRDefault="00BC2124" w:rsidP="007A6DB6"/>
          <w:p w:rsidR="00BC2124" w:rsidRPr="003B3E6D" w:rsidRDefault="00BC2124" w:rsidP="007A6DB6">
            <w:pPr>
              <w:ind w:right="420"/>
            </w:pPr>
          </w:p>
          <w:p w:rsidR="00BC2124" w:rsidRPr="003B3E6D" w:rsidRDefault="00BC2124" w:rsidP="007A6DB6">
            <w:pPr>
              <w:ind w:right="420"/>
              <w:jc w:val="center"/>
            </w:pPr>
            <w:r>
              <w:t xml:space="preserve">    </w:t>
            </w:r>
            <w:r w:rsidRPr="003B3E6D">
              <w:rPr>
                <w:rFonts w:hint="eastAsia"/>
              </w:rPr>
              <w:t>本人签名：</w:t>
            </w:r>
          </w:p>
          <w:p w:rsidR="00BC2124" w:rsidRPr="003B3E6D" w:rsidRDefault="00BC2124" w:rsidP="007A6DB6">
            <w:pPr>
              <w:ind w:firstLineChars="300" w:firstLine="630"/>
            </w:pPr>
            <w:r w:rsidRPr="003B3E6D">
              <w:t xml:space="preserve">                                      </w:t>
            </w:r>
            <w:r w:rsidRPr="003B3E6D">
              <w:rPr>
                <w:rFonts w:hint="eastAsia"/>
              </w:rPr>
              <w:t>年</w:t>
            </w:r>
            <w:r w:rsidRPr="003B3E6D">
              <w:t xml:space="preserve">     </w:t>
            </w:r>
            <w:r w:rsidRPr="003B3E6D">
              <w:rPr>
                <w:rFonts w:hint="eastAsia"/>
              </w:rPr>
              <w:t>月</w:t>
            </w:r>
            <w:r w:rsidRPr="003B3E6D">
              <w:t xml:space="preserve">     </w:t>
            </w:r>
            <w:r w:rsidRPr="003B3E6D">
              <w:rPr>
                <w:rFonts w:hint="eastAsia"/>
              </w:rPr>
              <w:t>日</w:t>
            </w:r>
          </w:p>
        </w:tc>
      </w:tr>
      <w:tr w:rsidR="00BC2124" w:rsidRPr="003B3E6D" w:rsidTr="000C5372">
        <w:trPr>
          <w:trHeight w:val="2259"/>
        </w:trPr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>
              <w:rPr>
                <w:rFonts w:hint="eastAsia"/>
              </w:rPr>
              <w:t>证明材料</w:t>
            </w:r>
          </w:p>
        </w:tc>
        <w:tc>
          <w:tcPr>
            <w:tcW w:w="3910" w:type="pct"/>
            <w:gridSpan w:val="4"/>
          </w:tcPr>
          <w:p w:rsidR="00BC2124" w:rsidRPr="003B3E6D" w:rsidRDefault="00BC2124" w:rsidP="007A6DB6">
            <w:r>
              <w:rPr>
                <w:rFonts w:hint="eastAsia"/>
              </w:rPr>
              <w:t>（说明：若有证明材料，可复印后另附或复印后裁剪粘贴在此处；若无，可填写证明人意见）</w:t>
            </w:r>
          </w:p>
        </w:tc>
      </w:tr>
      <w:tr w:rsidR="00BC2124" w:rsidRPr="003B3E6D" w:rsidTr="000C5372">
        <w:tc>
          <w:tcPr>
            <w:tcW w:w="1090" w:type="pct"/>
            <w:vAlign w:val="center"/>
          </w:tcPr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院级团委</w:t>
            </w:r>
          </w:p>
          <w:p w:rsidR="00BC2124" w:rsidRPr="003B3E6D" w:rsidRDefault="00BC2124" w:rsidP="007A6DB6">
            <w:pPr>
              <w:jc w:val="center"/>
            </w:pPr>
            <w:r w:rsidRPr="003B3E6D">
              <w:rPr>
                <w:rFonts w:hint="eastAsia"/>
              </w:rPr>
              <w:t>审核意见</w:t>
            </w:r>
          </w:p>
        </w:tc>
        <w:tc>
          <w:tcPr>
            <w:tcW w:w="3910" w:type="pct"/>
            <w:gridSpan w:val="4"/>
          </w:tcPr>
          <w:p w:rsidR="00BC2124" w:rsidRPr="003B3E6D" w:rsidRDefault="00BC2124" w:rsidP="007A6DB6">
            <w:pPr>
              <w:ind w:right="105"/>
            </w:pPr>
          </w:p>
          <w:p w:rsidR="00BC2124" w:rsidRPr="003B3E6D" w:rsidRDefault="00BC2124" w:rsidP="007A6DB6">
            <w:pPr>
              <w:ind w:right="105"/>
            </w:pPr>
          </w:p>
          <w:p w:rsidR="00BC2124" w:rsidRPr="003B3E6D" w:rsidRDefault="00BC2124" w:rsidP="007A6DB6">
            <w:pPr>
              <w:ind w:right="105"/>
            </w:pPr>
          </w:p>
          <w:p w:rsidR="00BC2124" w:rsidRPr="003B3E6D" w:rsidRDefault="00BC2124" w:rsidP="007A6DB6">
            <w:pPr>
              <w:ind w:right="105" w:firstLineChars="1900" w:firstLine="3990"/>
            </w:pPr>
          </w:p>
          <w:p w:rsidR="00BC2124" w:rsidRPr="003B3E6D" w:rsidRDefault="00BC2124" w:rsidP="007A6DB6">
            <w:pPr>
              <w:ind w:right="105"/>
              <w:jc w:val="center"/>
            </w:pPr>
            <w:r w:rsidRPr="003B3E6D">
              <w:rPr>
                <w:rFonts w:hint="eastAsia"/>
              </w:rPr>
              <w:t>签字（盖章）：</w:t>
            </w:r>
          </w:p>
          <w:p w:rsidR="00BC2124" w:rsidRPr="003B3E6D" w:rsidRDefault="00BC2124" w:rsidP="007A6DB6">
            <w:pPr>
              <w:jc w:val="center"/>
            </w:pPr>
            <w:r w:rsidRPr="003B3E6D">
              <w:t xml:space="preserve">                                             </w:t>
            </w:r>
            <w:r w:rsidRPr="003B3E6D">
              <w:rPr>
                <w:rFonts w:hint="eastAsia"/>
              </w:rPr>
              <w:t>年</w:t>
            </w:r>
            <w:r w:rsidRPr="003B3E6D">
              <w:t xml:space="preserve">     </w:t>
            </w:r>
            <w:r w:rsidRPr="003B3E6D">
              <w:rPr>
                <w:rFonts w:hint="eastAsia"/>
              </w:rPr>
              <w:t>月</w:t>
            </w:r>
            <w:r w:rsidRPr="003B3E6D">
              <w:t xml:space="preserve">     </w:t>
            </w:r>
            <w:r w:rsidRPr="003B3E6D">
              <w:rPr>
                <w:rFonts w:hint="eastAsia"/>
              </w:rPr>
              <w:t>日</w:t>
            </w:r>
          </w:p>
        </w:tc>
      </w:tr>
      <w:tr w:rsidR="00BC2124" w:rsidRPr="003B3E6D" w:rsidTr="000C5372">
        <w:tc>
          <w:tcPr>
            <w:tcW w:w="1090" w:type="pct"/>
            <w:vAlign w:val="center"/>
          </w:tcPr>
          <w:p w:rsidR="00BC2124" w:rsidRDefault="00BC2124" w:rsidP="007A6DB6">
            <w:pPr>
              <w:jc w:val="center"/>
            </w:pPr>
            <w:r>
              <w:rPr>
                <w:rFonts w:hint="eastAsia"/>
              </w:rPr>
              <w:t>校区团工委</w:t>
            </w:r>
          </w:p>
          <w:p w:rsidR="00BC2124" w:rsidRPr="003B3E6D" w:rsidRDefault="00BC2124" w:rsidP="007A6DB6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3910" w:type="pct"/>
            <w:gridSpan w:val="4"/>
          </w:tcPr>
          <w:p w:rsidR="00BC2124" w:rsidRPr="003B3E6D" w:rsidRDefault="00BC2124" w:rsidP="007A6DB6">
            <w:pPr>
              <w:ind w:right="105"/>
            </w:pPr>
          </w:p>
        </w:tc>
      </w:tr>
    </w:tbl>
    <w:p w:rsidR="00BC2124" w:rsidRDefault="00BC2124" w:rsidP="00FA6952">
      <w:pPr>
        <w:ind w:left="426" w:rightChars="-230" w:right="-483" w:hangingChars="202" w:hanging="426"/>
        <w:rPr>
          <w:rFonts w:ascii="宋体"/>
          <w:szCs w:val="21"/>
        </w:rPr>
      </w:pPr>
      <w:r w:rsidRPr="0004284F">
        <w:rPr>
          <w:rFonts w:ascii="宋体" w:hAnsi="宋体" w:hint="eastAsia"/>
          <w:b/>
          <w:szCs w:val="21"/>
        </w:rPr>
        <w:t>特别说明</w:t>
      </w:r>
      <w:r>
        <w:rPr>
          <w:rFonts w:ascii="宋体" w:hAnsi="宋体" w:hint="eastAsia"/>
          <w:szCs w:val="21"/>
        </w:rPr>
        <w:t>：</w:t>
      </w:r>
    </w:p>
    <w:p w:rsidR="00BC2124" w:rsidRDefault="00BC2124" w:rsidP="00FA6952">
      <w:pPr>
        <w:ind w:rightChars="-230" w:right="-483"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、请学员务必在需缺席的课程开始前（</w:t>
      </w:r>
      <w:r w:rsidRPr="00BD1711">
        <w:rPr>
          <w:rFonts w:ascii="宋体" w:hAnsi="宋体" w:hint="eastAsia"/>
          <w:b/>
          <w:szCs w:val="21"/>
        </w:rPr>
        <w:t>最迟不得迟于该堂课结束后的三个工作日</w:t>
      </w:r>
      <w:r>
        <w:rPr>
          <w:rFonts w:ascii="宋体" w:hAnsi="宋体" w:hint="eastAsia"/>
          <w:szCs w:val="21"/>
        </w:rPr>
        <w:t>）将表格上交至所在校区团工委。未按时上交的，视为未请假，作无故缺课处理。</w:t>
      </w:r>
    </w:p>
    <w:p w:rsidR="00BC2124" w:rsidRPr="00FA6952" w:rsidRDefault="00BC2124" w:rsidP="00FA6952">
      <w:pPr>
        <w:ind w:rightChars="-230" w:right="-483"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、各校区团工委老师办公地点：紫金港校区、华家池校区团工委：紫金港剧场</w:t>
      </w:r>
      <w:r>
        <w:rPr>
          <w:rFonts w:ascii="宋体"/>
          <w:szCs w:val="21"/>
        </w:rPr>
        <w:t>B</w:t>
      </w:r>
      <w:r>
        <w:rPr>
          <w:rFonts w:ascii="宋体" w:hint="eastAsia"/>
          <w:szCs w:val="21"/>
        </w:rPr>
        <w:t>座</w:t>
      </w:r>
      <w:r>
        <w:rPr>
          <w:rFonts w:ascii="宋体"/>
          <w:szCs w:val="21"/>
        </w:rPr>
        <w:t>317</w:t>
      </w:r>
      <w:r>
        <w:rPr>
          <w:rFonts w:ascii="宋体" w:hint="eastAsia"/>
          <w:szCs w:val="21"/>
        </w:rPr>
        <w:t>（闵老师、任老师）；玉泉校区团工委：紫金港校区剧场</w:t>
      </w:r>
      <w:r>
        <w:rPr>
          <w:rFonts w:ascii="宋体"/>
          <w:szCs w:val="21"/>
        </w:rPr>
        <w:t>B</w:t>
      </w:r>
      <w:r>
        <w:rPr>
          <w:rFonts w:ascii="宋体" w:hint="eastAsia"/>
          <w:szCs w:val="21"/>
        </w:rPr>
        <w:t>座</w:t>
      </w:r>
      <w:r>
        <w:rPr>
          <w:rFonts w:ascii="宋体"/>
          <w:szCs w:val="21"/>
        </w:rPr>
        <w:t>319</w:t>
      </w:r>
      <w:r>
        <w:rPr>
          <w:rFonts w:ascii="宋体" w:hint="eastAsia"/>
          <w:szCs w:val="21"/>
        </w:rPr>
        <w:t>（梁老师）；西溪校区团工委：紫金港剧场</w:t>
      </w:r>
      <w:r>
        <w:rPr>
          <w:rFonts w:ascii="宋体"/>
          <w:szCs w:val="21"/>
        </w:rPr>
        <w:t>B</w:t>
      </w:r>
      <w:r>
        <w:rPr>
          <w:rFonts w:ascii="宋体" w:hint="eastAsia"/>
          <w:szCs w:val="21"/>
        </w:rPr>
        <w:t>座</w:t>
      </w:r>
      <w:r>
        <w:rPr>
          <w:rFonts w:ascii="宋体"/>
          <w:szCs w:val="21"/>
        </w:rPr>
        <w:t>321</w:t>
      </w:r>
      <w:r>
        <w:rPr>
          <w:rFonts w:ascii="宋体" w:hint="eastAsia"/>
          <w:szCs w:val="21"/>
        </w:rPr>
        <w:t>（王老师）；之江校区团工委：之江主楼光华法学院团委办公室（陆老师）。</w:t>
      </w:r>
      <w:bookmarkStart w:id="0" w:name="_GoBack"/>
      <w:bookmarkEnd w:id="0"/>
    </w:p>
    <w:sectPr w:rsidR="00BC2124" w:rsidRPr="00FA6952" w:rsidSect="00477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24" w:rsidRDefault="00BC2124" w:rsidP="00FA6952">
      <w:r>
        <w:separator/>
      </w:r>
    </w:p>
  </w:endnote>
  <w:endnote w:type="continuationSeparator" w:id="0">
    <w:p w:rsidR="00BC2124" w:rsidRDefault="00BC2124" w:rsidP="00FA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大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24" w:rsidRDefault="00BC2124" w:rsidP="00FA6952">
      <w:r>
        <w:separator/>
      </w:r>
    </w:p>
  </w:footnote>
  <w:footnote w:type="continuationSeparator" w:id="0">
    <w:p w:rsidR="00BC2124" w:rsidRDefault="00BC2124" w:rsidP="00FA6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407"/>
    <w:rsid w:val="0004284F"/>
    <w:rsid w:val="000A79AE"/>
    <w:rsid w:val="000C0713"/>
    <w:rsid w:val="000C5372"/>
    <w:rsid w:val="001224CD"/>
    <w:rsid w:val="003B3E6D"/>
    <w:rsid w:val="00477461"/>
    <w:rsid w:val="00540AC5"/>
    <w:rsid w:val="005B6A83"/>
    <w:rsid w:val="007A6DB6"/>
    <w:rsid w:val="007D083B"/>
    <w:rsid w:val="008B5F9D"/>
    <w:rsid w:val="008F7071"/>
    <w:rsid w:val="00A12F4C"/>
    <w:rsid w:val="00AB0AE9"/>
    <w:rsid w:val="00B33B2C"/>
    <w:rsid w:val="00BC2124"/>
    <w:rsid w:val="00BD1711"/>
    <w:rsid w:val="00C238EE"/>
    <w:rsid w:val="00C448E1"/>
    <w:rsid w:val="00C937AF"/>
    <w:rsid w:val="00CC4F59"/>
    <w:rsid w:val="00D53A9B"/>
    <w:rsid w:val="00D94EB9"/>
    <w:rsid w:val="00FA6952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95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69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69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91</Words>
  <Characters>524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Dell380</cp:lastModifiedBy>
  <cp:revision>9</cp:revision>
  <dcterms:created xsi:type="dcterms:W3CDTF">2013-10-30T08:40:00Z</dcterms:created>
  <dcterms:modified xsi:type="dcterms:W3CDTF">2013-11-05T11:39:00Z</dcterms:modified>
</cp:coreProperties>
</file>